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22" w:rsidRDefault="00F04322" w:rsidP="006569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ПРИНЯТО                                                                  </w:t>
      </w:r>
      <w:r w:rsidRPr="00D62FB0">
        <w:rPr>
          <w:rFonts w:ascii="Times New Roman" w:hAnsi="Times New Roman"/>
          <w:sz w:val="28"/>
          <w:szCs w:val="28"/>
        </w:rPr>
        <w:t xml:space="preserve">УТВЕРЖДЕНО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F04322" w:rsidRPr="00D62FB0" w:rsidRDefault="00F04322" w:rsidP="006569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решением  Педагогического  совета                              </w:t>
      </w:r>
      <w:r w:rsidRPr="00D62FB0">
        <w:rPr>
          <w:rFonts w:ascii="Times New Roman" w:hAnsi="Times New Roman"/>
          <w:sz w:val="28"/>
          <w:szCs w:val="28"/>
        </w:rPr>
        <w:t xml:space="preserve">Заведующий МБДОУ   </w:t>
      </w:r>
    </w:p>
    <w:p w:rsidR="00F04322" w:rsidRPr="00D62FB0" w:rsidRDefault="00F04322" w:rsidP="00D62FB0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 детский  сад  Боковского  района                   детским садом «Сказ</w:t>
      </w:r>
      <w:r w:rsidRPr="00D62FB0">
        <w:rPr>
          <w:rFonts w:ascii="Times New Roman" w:hAnsi="Times New Roman"/>
          <w:sz w:val="28"/>
          <w:szCs w:val="28"/>
        </w:rPr>
        <w:t xml:space="preserve">ка» </w:t>
      </w:r>
    </w:p>
    <w:p w:rsidR="00F04322" w:rsidRPr="00D62FB0" w:rsidRDefault="00F04322" w:rsidP="00EA681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Протокол  № 3 от  12.02.2016 г.                                    </w:t>
      </w:r>
      <w:r w:rsidRPr="00D62FB0">
        <w:rPr>
          <w:rFonts w:ascii="Times New Roman" w:hAnsi="Times New Roman"/>
          <w:sz w:val="28"/>
          <w:szCs w:val="28"/>
        </w:rPr>
        <w:t>Боковского района</w:t>
      </w:r>
    </w:p>
    <w:p w:rsidR="00F04322" w:rsidRDefault="00F04322" w:rsidP="00EA681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 xml:space="preserve">________ </w:t>
      </w:r>
      <w:r>
        <w:rPr>
          <w:rFonts w:ascii="Times New Roman" w:hAnsi="Times New Roman"/>
          <w:sz w:val="28"/>
          <w:szCs w:val="28"/>
        </w:rPr>
        <w:t>Н.В. Гричушкина</w:t>
      </w:r>
    </w:p>
    <w:p w:rsidR="00F04322" w:rsidRPr="00D62FB0" w:rsidRDefault="00F04322" w:rsidP="00D62FB0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от  </w:t>
      </w:r>
      <w:r w:rsidRPr="005100B5">
        <w:rPr>
          <w:rFonts w:ascii="Times New Roman" w:hAnsi="Times New Roman"/>
          <w:sz w:val="28"/>
          <w:szCs w:val="28"/>
        </w:rPr>
        <w:t xml:space="preserve">12.02.2016 г. 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100B5">
        <w:rPr>
          <w:rFonts w:ascii="Times New Roman" w:hAnsi="Times New Roman"/>
          <w:sz w:val="28"/>
          <w:szCs w:val="28"/>
        </w:rPr>
        <w:t xml:space="preserve">39 </w:t>
      </w:r>
    </w:p>
    <w:p w:rsidR="00F04322" w:rsidRPr="00D62FB0" w:rsidRDefault="00F04322" w:rsidP="00D62FB0">
      <w:pPr>
        <w:jc w:val="both"/>
        <w:rPr>
          <w:rFonts w:ascii="Times New Roman" w:hAnsi="Times New Roman"/>
          <w:sz w:val="28"/>
          <w:szCs w:val="28"/>
        </w:rPr>
      </w:pPr>
    </w:p>
    <w:p w:rsidR="00F04322" w:rsidRDefault="00F04322" w:rsidP="008B0E0F">
      <w:pPr>
        <w:pStyle w:val="Default"/>
      </w:pPr>
    </w:p>
    <w:p w:rsidR="00F04322" w:rsidRDefault="00F04322" w:rsidP="00D62FB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62FB0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04322" w:rsidRDefault="00F04322" w:rsidP="002C580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62FB0">
        <w:rPr>
          <w:rFonts w:ascii="Times New Roman" w:hAnsi="Times New Roman"/>
          <w:b/>
          <w:sz w:val="28"/>
          <w:szCs w:val="28"/>
        </w:rPr>
        <w:t>О ПОРЯДКЕ ПРИЕМА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62FB0">
        <w:rPr>
          <w:rFonts w:ascii="Times New Roman" w:hAnsi="Times New Roman"/>
          <w:b/>
          <w:sz w:val="28"/>
          <w:szCs w:val="28"/>
        </w:rPr>
        <w:t xml:space="preserve">И ОТЧИСЛЕНИЯ ДЕТЕЙ В </w:t>
      </w:r>
      <w:r>
        <w:rPr>
          <w:rFonts w:ascii="Times New Roman" w:hAnsi="Times New Roman"/>
          <w:b/>
          <w:sz w:val="28"/>
          <w:szCs w:val="28"/>
        </w:rPr>
        <w:t xml:space="preserve">ДОУ  </w:t>
      </w:r>
    </w:p>
    <w:p w:rsidR="00F04322" w:rsidRPr="00D62FB0" w:rsidRDefault="00F04322" w:rsidP="00D62FB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04322" w:rsidRDefault="00F04322" w:rsidP="009E393E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04322" w:rsidRPr="00D62FB0" w:rsidRDefault="00F04322" w:rsidP="009E393E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F04322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Настоящее  положение  «О  порядке  приема  и  отчисления  детей  в  ДОУ»  (далее  по  тексту - Порядок)  определяет  правила  приема   и  отчисления  детей  в  Муниципальное  бюджетное  дошкольное  образовательное  учреждении  детский  сад  «Сказка»  Боковского  района  (далее  по  тексту - Учреждение), осуществляющее  образовательную  деятельность  по  образовательным  программам  дошкольного  образования.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 Порядок  разработан  в  </w:t>
      </w:r>
      <w:r w:rsidRPr="00D62FB0">
        <w:rPr>
          <w:rFonts w:ascii="Times New Roman" w:hAnsi="Times New Roman"/>
          <w:sz w:val="28"/>
          <w:szCs w:val="28"/>
        </w:rPr>
        <w:t>соответствии с: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- Конституцией Российской Федерации (статья 43);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 xml:space="preserve">- Федеральным Законом «Об основных гарантиях прав ребёнка в Российской Федерации» от 24.07.1998 года № 123-ФЗ;   </w:t>
      </w:r>
    </w:p>
    <w:p w:rsidR="00F04322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 xml:space="preserve">- </w:t>
      </w:r>
      <w:r w:rsidRPr="00D62FB0">
        <w:rPr>
          <w:rFonts w:ascii="Times New Roman" w:hAnsi="Times New Roman"/>
          <w:color w:val="000000"/>
          <w:sz w:val="28"/>
          <w:szCs w:val="28"/>
        </w:rPr>
        <w:t>Федеральным Законом «Об образовании в Российской Федерации» от 29.12.2012г, № 273 - ФЗ</w:t>
      </w:r>
      <w:r w:rsidRPr="00D62FB0">
        <w:rPr>
          <w:rFonts w:ascii="Times New Roman" w:hAnsi="Times New Roman"/>
          <w:sz w:val="28"/>
          <w:szCs w:val="28"/>
        </w:rPr>
        <w:t xml:space="preserve">; </w:t>
      </w:r>
    </w:p>
    <w:p w:rsidR="00F04322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2FB0">
        <w:rPr>
          <w:rFonts w:ascii="Times New Roman" w:hAnsi="Times New Roman"/>
          <w:color w:val="000000"/>
          <w:sz w:val="28"/>
          <w:szCs w:val="28"/>
        </w:rPr>
        <w:t>Фед</w:t>
      </w:r>
      <w:r>
        <w:rPr>
          <w:rFonts w:ascii="Times New Roman" w:hAnsi="Times New Roman"/>
          <w:color w:val="000000"/>
          <w:sz w:val="28"/>
          <w:szCs w:val="28"/>
        </w:rPr>
        <w:t xml:space="preserve">еральным Законом «О  правовом  положении  иностранных  граждан </w:t>
      </w:r>
      <w:r w:rsidRPr="00D62FB0"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Федерации» от 2</w:t>
      </w:r>
      <w:r>
        <w:rPr>
          <w:rFonts w:ascii="Times New Roman" w:hAnsi="Times New Roman"/>
          <w:color w:val="000000"/>
          <w:sz w:val="28"/>
          <w:szCs w:val="28"/>
        </w:rPr>
        <w:t>5.07.2002г, № 115</w:t>
      </w:r>
      <w:r w:rsidRPr="00D62FB0">
        <w:rPr>
          <w:rFonts w:ascii="Times New Roman" w:hAnsi="Times New Roman"/>
          <w:color w:val="000000"/>
          <w:sz w:val="28"/>
          <w:szCs w:val="28"/>
        </w:rPr>
        <w:t xml:space="preserve"> - ФЗ</w:t>
      </w:r>
      <w:r w:rsidRPr="00D62FB0">
        <w:rPr>
          <w:rFonts w:ascii="Times New Roman" w:hAnsi="Times New Roman"/>
          <w:sz w:val="28"/>
          <w:szCs w:val="28"/>
        </w:rPr>
        <w:t>;</w:t>
      </w:r>
    </w:p>
    <w:p w:rsidR="00F04322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Законом Российской  </w:t>
      </w:r>
      <w:r w:rsidRPr="00D62FB0">
        <w:rPr>
          <w:rFonts w:ascii="Times New Roman" w:hAnsi="Times New Roman"/>
          <w:color w:val="000000"/>
          <w:sz w:val="28"/>
          <w:szCs w:val="28"/>
        </w:rPr>
        <w:t>Фед</w:t>
      </w:r>
      <w:r>
        <w:rPr>
          <w:rFonts w:ascii="Times New Roman" w:hAnsi="Times New Roman"/>
          <w:color w:val="000000"/>
          <w:sz w:val="28"/>
          <w:szCs w:val="28"/>
        </w:rPr>
        <w:t>ерации «О  вынужденных  переселенцах» от 19.02.1993г, № 4530</w:t>
      </w:r>
      <w:r w:rsidRPr="00D62FB0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D62FB0">
        <w:rPr>
          <w:rFonts w:ascii="Times New Roman" w:hAnsi="Times New Roman"/>
          <w:sz w:val="28"/>
          <w:szCs w:val="28"/>
        </w:rPr>
        <w:t>;</w:t>
      </w:r>
    </w:p>
    <w:p w:rsidR="00F04322" w:rsidRPr="00D62FB0" w:rsidRDefault="00F04322" w:rsidP="00D02DC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Законом Российской  </w:t>
      </w:r>
      <w:r w:rsidRPr="00D62FB0">
        <w:rPr>
          <w:rFonts w:ascii="Times New Roman" w:hAnsi="Times New Roman"/>
          <w:color w:val="000000"/>
          <w:sz w:val="28"/>
          <w:szCs w:val="28"/>
        </w:rPr>
        <w:t>Фед</w:t>
      </w:r>
      <w:r>
        <w:rPr>
          <w:rFonts w:ascii="Times New Roman" w:hAnsi="Times New Roman"/>
          <w:color w:val="000000"/>
          <w:sz w:val="28"/>
          <w:szCs w:val="28"/>
        </w:rPr>
        <w:t>ерации «О  беженцах» от 19.02.1993г, № 4528</w:t>
      </w:r>
      <w:r w:rsidRPr="00D62FB0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D62FB0">
        <w:rPr>
          <w:rFonts w:ascii="Times New Roman" w:hAnsi="Times New Roman"/>
          <w:sz w:val="28"/>
          <w:szCs w:val="28"/>
        </w:rPr>
        <w:t>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Приказом от  08.04.2014 г. № 293 «Об  утверждении  Порядка  приема  на  обучение  по  образовательным  программам  дошкольного  образования»</w:t>
      </w:r>
    </w:p>
    <w:p w:rsidR="00F04322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- Уставом Учреждения.</w:t>
      </w:r>
    </w:p>
    <w:p w:rsidR="00F04322" w:rsidRDefault="00F04322" w:rsidP="00D62FB0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  </w:t>
      </w:r>
      <w:r w:rsidRPr="00D1606F">
        <w:rPr>
          <w:rFonts w:ascii="Times New Roman" w:hAnsi="Times New Roman"/>
          <w:color w:val="000000"/>
          <w:sz w:val="28"/>
          <w:szCs w:val="28"/>
        </w:rPr>
        <w:t>Порядок приема в детский сад должен обеспечивать прием всех граждан, имеющих право на получение дошкольного образования.</w:t>
      </w:r>
    </w:p>
    <w:p w:rsidR="00F04322" w:rsidRPr="00D1606F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Pr="00D1606F">
        <w:rPr>
          <w:rFonts w:ascii="Times New Roman" w:hAnsi="Times New Roman"/>
          <w:color w:val="000000"/>
          <w:sz w:val="28"/>
          <w:szCs w:val="28"/>
        </w:rPr>
        <w:t>Прием иностранных граждан и лиц без гражданства, в т. ч. из числа соотечественников за рубежом, беженцев и вынужденных переселенцев,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273-ФЗ «Об образовании в Российской Федерации», Порядком приема на обучение по образовательным программам дошкольного образования, утв. приказом Минобрнауки России от 08.04.2014 № 293, и настоящим Порядком.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D62FB0">
        <w:rPr>
          <w:rFonts w:ascii="Times New Roman" w:hAnsi="Times New Roman"/>
          <w:sz w:val="28"/>
          <w:szCs w:val="28"/>
        </w:rPr>
        <w:t>.  Настоящий порядок является документом, регламентирующим приём и отчисление детей, поступающих в Учреждение.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D62FB0">
        <w:rPr>
          <w:rFonts w:ascii="Times New Roman" w:hAnsi="Times New Roman"/>
          <w:sz w:val="28"/>
          <w:szCs w:val="28"/>
        </w:rPr>
        <w:t>.    Настоящий порядок вводится в действие в целях: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обеспечения и защиты прав граждан на образование детей дошкольного возраста в дошкольном образовательном учреждении;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определения прав и обязанностей физических и юридических лиц, а также регулирования их при осуществлении приема, содержания, сохранения места и отчисления воспитанников из Учреждения.</w:t>
      </w:r>
    </w:p>
    <w:p w:rsidR="00F04322" w:rsidRPr="00D62FB0" w:rsidRDefault="00F04322" w:rsidP="00BC166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D62FB0">
        <w:rPr>
          <w:rFonts w:ascii="Times New Roman" w:hAnsi="Times New Roman"/>
          <w:sz w:val="28"/>
          <w:szCs w:val="28"/>
        </w:rPr>
        <w:t>Настоящий порядок утверждается руководителем Учреждения и действует до принятия нового.</w:t>
      </w:r>
    </w:p>
    <w:p w:rsidR="00F04322" w:rsidRPr="00D62FB0" w:rsidRDefault="00F04322" w:rsidP="00DA65A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04322" w:rsidRDefault="00F04322" w:rsidP="00422F74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b/>
          <w:sz w:val="28"/>
          <w:szCs w:val="28"/>
        </w:rPr>
        <w:t>Порядок приёма воспитанников в Учреждение</w:t>
      </w:r>
      <w:r w:rsidRPr="00D62FB0">
        <w:rPr>
          <w:rFonts w:ascii="Times New Roman" w:hAnsi="Times New Roman"/>
          <w:sz w:val="28"/>
          <w:szCs w:val="28"/>
        </w:rPr>
        <w:t>.</w:t>
      </w:r>
    </w:p>
    <w:p w:rsidR="00F04322" w:rsidRPr="00D62FB0" w:rsidRDefault="00F04322" w:rsidP="00422F74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F04322" w:rsidRDefault="00F04322" w:rsidP="00BC166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2.1. Порядок комплектования Учреждения определяется Учредителем в соответствии с законодательством Российской Федерации.</w:t>
      </w:r>
    </w:p>
    <w:p w:rsidR="00F04322" w:rsidRDefault="00F04322" w:rsidP="00DA65A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2.2. Прием осуществляется руководителем Учреждения по направлению отдела образования.</w:t>
      </w:r>
    </w:p>
    <w:p w:rsidR="00F04322" w:rsidRDefault="00F04322" w:rsidP="00D62FB0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  Прием  детей в Учреждение</w:t>
      </w:r>
      <w:r w:rsidRPr="00422F74">
        <w:rPr>
          <w:rFonts w:ascii="Times New Roman" w:hAnsi="Times New Roman"/>
          <w:color w:val="000000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F04322" w:rsidRPr="00DA65A2" w:rsidRDefault="00F04322" w:rsidP="00DA65A2">
      <w:pPr>
        <w:pStyle w:val="NoSpacing"/>
        <w:rPr>
          <w:rFonts w:ascii="Times New Roman" w:hAnsi="Times New Roman"/>
          <w:sz w:val="28"/>
          <w:szCs w:val="28"/>
        </w:rPr>
      </w:pPr>
      <w:r w:rsidRPr="00DA65A2">
        <w:rPr>
          <w:rFonts w:ascii="Times New Roman" w:hAnsi="Times New Roman"/>
          <w:sz w:val="28"/>
          <w:szCs w:val="28"/>
        </w:rPr>
        <w:t>2.4.  Прием  детей, впервые  поступающих в Учреждение, осуществляется  на  основании  медицинского  заключения, личного  заявления  родителя (законного представителя) ребенка</w:t>
      </w:r>
      <w:r>
        <w:rPr>
          <w:rFonts w:ascii="Times New Roman" w:hAnsi="Times New Roman"/>
          <w:sz w:val="28"/>
          <w:szCs w:val="28"/>
        </w:rPr>
        <w:t xml:space="preserve">  (Приложение 1)</w:t>
      </w:r>
      <w:r w:rsidRPr="00DA65A2">
        <w:rPr>
          <w:rFonts w:ascii="Times New Roman" w:hAnsi="Times New Roman"/>
          <w:sz w:val="28"/>
          <w:szCs w:val="28"/>
        </w:rPr>
        <w:t xml:space="preserve">, а также  при предъявлении оригинала документа, удостоверяющего личность родителя, оригинала свидетельства о рождении ребенка, а также документа, содержащего сведения о регистрации ребенка по месту жительства или месту пребывания. </w:t>
      </w:r>
    </w:p>
    <w:p w:rsidR="00F04322" w:rsidRPr="00DA65A2" w:rsidRDefault="00F04322" w:rsidP="00DA65A2">
      <w:pPr>
        <w:pStyle w:val="NoSpacing"/>
        <w:rPr>
          <w:rFonts w:ascii="Times New Roman" w:hAnsi="Times New Roman"/>
          <w:sz w:val="28"/>
          <w:szCs w:val="28"/>
        </w:rPr>
      </w:pPr>
      <w:r w:rsidRPr="00DA65A2">
        <w:rPr>
          <w:rFonts w:ascii="Times New Roman" w:hAnsi="Times New Roman"/>
          <w:sz w:val="28"/>
          <w:szCs w:val="28"/>
        </w:rPr>
        <w:t>2.5.  Родители </w:t>
      </w:r>
      <w:hyperlink r:id="rId5" w:history="1">
        <w:r w:rsidRPr="00DA65A2">
          <w:rPr>
            <w:rFonts w:ascii="Times New Roman" w:hAnsi="Times New Roman"/>
            <w:sz w:val="28"/>
            <w:szCs w:val="28"/>
          </w:rPr>
          <w:t>(законные представители)</w:t>
        </w:r>
      </w:hyperlink>
      <w:r w:rsidRPr="00DA65A2">
        <w:rPr>
          <w:rFonts w:ascii="Times New Roman" w:hAnsi="Times New Roman"/>
          <w:sz w:val="28"/>
          <w:szCs w:val="28"/>
        </w:rPr>
        <w:t> ребенка могут направить заявление о приеме в Учреждение:</w:t>
      </w:r>
    </w:p>
    <w:p w:rsidR="00F04322" w:rsidRPr="00DA65A2" w:rsidRDefault="00F04322" w:rsidP="00DA65A2">
      <w:pPr>
        <w:pStyle w:val="NoSpacing"/>
        <w:rPr>
          <w:rFonts w:ascii="Times New Roman" w:hAnsi="Times New Roman"/>
          <w:sz w:val="28"/>
          <w:szCs w:val="28"/>
        </w:rPr>
      </w:pPr>
      <w:r w:rsidRPr="00DA65A2">
        <w:rPr>
          <w:rFonts w:ascii="Times New Roman" w:hAnsi="Times New Roman"/>
          <w:sz w:val="28"/>
          <w:szCs w:val="28"/>
        </w:rPr>
        <w:t xml:space="preserve"> -  почтовым сообщением с уведомлением о вручении;</w:t>
      </w:r>
    </w:p>
    <w:p w:rsidR="00F04322" w:rsidRPr="00DA65A2" w:rsidRDefault="00F04322" w:rsidP="00DA65A2">
      <w:pPr>
        <w:pStyle w:val="NoSpacing"/>
        <w:rPr>
          <w:rFonts w:ascii="Times New Roman" w:hAnsi="Times New Roman"/>
          <w:sz w:val="28"/>
          <w:szCs w:val="28"/>
        </w:rPr>
      </w:pPr>
      <w:r w:rsidRPr="00DA65A2">
        <w:rPr>
          <w:rFonts w:ascii="Times New Roman" w:hAnsi="Times New Roman"/>
          <w:sz w:val="28"/>
          <w:szCs w:val="28"/>
        </w:rPr>
        <w:t xml:space="preserve"> -  в форме электронного документа с использованием  официального сайта учредителя образовательной организации в сети «Интернет», федеральной государственной информационно-телекоммуникационной  системы «Единый портал государственных и муниципальных услуг (функций)».</w:t>
      </w:r>
    </w:p>
    <w:p w:rsidR="00F04322" w:rsidRPr="00DA65A2" w:rsidRDefault="00F04322" w:rsidP="00DA65A2">
      <w:pPr>
        <w:pStyle w:val="NoSpacing"/>
        <w:rPr>
          <w:rFonts w:ascii="Times New Roman" w:hAnsi="Times New Roman"/>
          <w:sz w:val="28"/>
          <w:szCs w:val="28"/>
        </w:rPr>
      </w:pPr>
      <w:r w:rsidRPr="00DA65A2">
        <w:rPr>
          <w:rFonts w:ascii="Times New Roman" w:hAnsi="Times New Roman"/>
          <w:sz w:val="28"/>
          <w:szCs w:val="28"/>
        </w:rPr>
        <w:t>2.6  Заявление о приеме в Учреждение и прилагаемые к нему документы, представленные родителями (законными представителями) детей, регистрируются  заведующим Учреждением  в журнале приема заявлений о приеме в МБДО</w:t>
      </w:r>
      <w:r>
        <w:rPr>
          <w:rFonts w:ascii="Times New Roman" w:hAnsi="Times New Roman"/>
          <w:sz w:val="28"/>
          <w:szCs w:val="28"/>
        </w:rPr>
        <w:t xml:space="preserve">У детский сад </w:t>
      </w:r>
      <w:r w:rsidRPr="00DA65A2">
        <w:rPr>
          <w:rFonts w:ascii="Times New Roman" w:hAnsi="Times New Roman"/>
          <w:sz w:val="28"/>
          <w:szCs w:val="28"/>
        </w:rPr>
        <w:t>«Сказка» Боковского  района</w:t>
      </w:r>
      <w:r>
        <w:rPr>
          <w:rFonts w:ascii="Times New Roman" w:hAnsi="Times New Roman"/>
          <w:sz w:val="28"/>
          <w:szCs w:val="28"/>
        </w:rPr>
        <w:t xml:space="preserve">  (Приложение 2)</w:t>
      </w:r>
      <w:r w:rsidRPr="00DA65A2">
        <w:rPr>
          <w:rFonts w:ascii="Times New Roman" w:hAnsi="Times New Roman"/>
          <w:sz w:val="28"/>
          <w:szCs w:val="28"/>
        </w:rPr>
        <w:t xml:space="preserve">. После регистрации заявления родителям (законным представителям) детей выдается расписка </w:t>
      </w:r>
      <w:r>
        <w:rPr>
          <w:rFonts w:ascii="Times New Roman" w:hAnsi="Times New Roman"/>
          <w:sz w:val="28"/>
          <w:szCs w:val="28"/>
        </w:rPr>
        <w:t xml:space="preserve"> (Приложение 3) </w:t>
      </w:r>
      <w:r w:rsidRPr="00DA65A2">
        <w:rPr>
          <w:rFonts w:ascii="Times New Roman" w:hAnsi="Times New Roman"/>
          <w:sz w:val="28"/>
          <w:szCs w:val="28"/>
        </w:rPr>
        <w:t xml:space="preserve">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D62FB0">
        <w:rPr>
          <w:rFonts w:ascii="Times New Roman" w:hAnsi="Times New Roman"/>
          <w:sz w:val="28"/>
          <w:szCs w:val="28"/>
        </w:rPr>
        <w:t>. Прием детей в Учреждение осуществляется на основании: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медицинского заключения;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направления  отдела образования;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документов, удостоверяющих личность одного из родителей (законного представителя).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D62FB0">
        <w:rPr>
          <w:rFonts w:ascii="Times New Roman" w:hAnsi="Times New Roman"/>
          <w:sz w:val="28"/>
          <w:szCs w:val="28"/>
        </w:rPr>
        <w:t>. Также для приема в Учреждение: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а) родители (законные представители) ребенка, проживающие на закрепленной территории и  не проживающие на закрепленной территории, для зачисления ребенка в Учреждение дополнительно предъявляют: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-  оригинал свидетельства о рождении ребенка;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- документ, подтверждающий родство заявителя (или законность представления прав ребенка);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- 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б) родители (законные представители) детей, являющихся иностранными гражданами или лицами без гражданства, дополнительно предъявляют документ, под</w:t>
      </w:r>
      <w:r>
        <w:rPr>
          <w:rFonts w:ascii="Times New Roman" w:hAnsi="Times New Roman"/>
          <w:sz w:val="28"/>
          <w:szCs w:val="28"/>
        </w:rPr>
        <w:t>тверждающий родство заявителя (</w:t>
      </w:r>
      <w:r w:rsidRPr="00D62FB0">
        <w:rPr>
          <w:rFonts w:ascii="Times New Roman" w:hAnsi="Times New Roman"/>
          <w:sz w:val="28"/>
          <w:szCs w:val="28"/>
        </w:rPr>
        <w:t>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Иностранные граждане и лица без гражданства представляют все документы на русском языке или вместе с заверенным в установленном порядке переводом на русский язык.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D62FB0">
        <w:rPr>
          <w:rFonts w:ascii="Times New Roman" w:hAnsi="Times New Roman"/>
          <w:sz w:val="28"/>
          <w:szCs w:val="28"/>
        </w:rPr>
        <w:t>. Копии предъявляемых при приеме документов хранятся в Учреждении в личном деле ребенка на время обучения ребёнка.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D62FB0">
        <w:rPr>
          <w:rFonts w:ascii="Times New Roman" w:hAnsi="Times New Roman"/>
          <w:sz w:val="28"/>
          <w:szCs w:val="28"/>
        </w:rPr>
        <w:t>. Дети с ограниченными возможностями здоровья принимаются в Учреждение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D62FB0">
        <w:rPr>
          <w:rFonts w:ascii="Times New Roman" w:hAnsi="Times New Roman"/>
          <w:sz w:val="28"/>
          <w:szCs w:val="28"/>
        </w:rPr>
        <w:t>. В Учреждении ведётся «Книга учета движения детей», в которой регистрируются сведения о детях и родителях (законных представителях).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D62FB0">
        <w:rPr>
          <w:rFonts w:ascii="Times New Roman" w:hAnsi="Times New Roman"/>
          <w:sz w:val="28"/>
          <w:szCs w:val="28"/>
        </w:rPr>
        <w:t>. Приём (зачисление) ребёнка в Учреждение оформляется приказом руководителя по Учреждению.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D62FB0">
        <w:rPr>
          <w:rFonts w:ascii="Times New Roman" w:hAnsi="Times New Roman"/>
          <w:sz w:val="28"/>
          <w:szCs w:val="28"/>
        </w:rPr>
        <w:t>. Группы в Учреждении могут комплектоваться как по одновозрастному, так и по разновозрастному принципу, в соответствии с современными психолого-педагогическими и методическими рекомендациями.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D62FB0">
        <w:rPr>
          <w:rFonts w:ascii="Times New Roman" w:hAnsi="Times New Roman"/>
          <w:sz w:val="28"/>
          <w:szCs w:val="28"/>
        </w:rPr>
        <w:t>.Количественный состав групп (наполняемость) устанавливается в соответствии с санитарно-эпидемиологическими правилами и нормативами для дошкольных учреждений.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D62FB0">
        <w:rPr>
          <w:rFonts w:ascii="Times New Roman" w:hAnsi="Times New Roman"/>
          <w:sz w:val="28"/>
          <w:szCs w:val="28"/>
        </w:rPr>
        <w:t>. При приёме детей руководитель Учреждение (или его заместитель) обязан ознакомить  родителей (законных представителей) с: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Уставом Учреждения;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лицензией на право ведения образовательной деятельности;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настоящим положением о порядке приёма детей в Учреждение.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D62FB0">
        <w:rPr>
          <w:rFonts w:ascii="Times New Roman" w:hAnsi="Times New Roman"/>
          <w:sz w:val="28"/>
          <w:szCs w:val="28"/>
        </w:rPr>
        <w:t>. Взаимоотношения между Учреждением и родителями (законными представителями) регулируется договором, включающим в себя взаимные права, обязанности и ответственность сторон, возникающие в процессе обучения, воспитания, развития, присмотра, ухода и оздоровления детей, длительность пребывания ребенка в Учреждении, а также расчёт платы, взимаемой с родителей (законных представителей) за содержание ребенка в Учреждении. Подписание договора является обязательным для обеих сторон.</w:t>
      </w:r>
      <w:r w:rsidRPr="004B2D7B">
        <w:rPr>
          <w:rFonts w:ascii="Arial" w:hAnsi="Arial" w:cs="Arial"/>
          <w:color w:val="333333"/>
          <w:sz w:val="23"/>
          <w:szCs w:val="23"/>
        </w:rPr>
        <w:t xml:space="preserve"> </w:t>
      </w:r>
      <w:r w:rsidRPr="004B2D7B">
        <w:rPr>
          <w:rFonts w:ascii="Times New Roman" w:hAnsi="Times New Roman"/>
          <w:color w:val="333333"/>
          <w:sz w:val="28"/>
          <w:szCs w:val="28"/>
        </w:rPr>
        <w:t>Ребенок должен быть зачислен в детский сад в течение 3 рабочих дней после заключения договора.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Pr="00D62FB0">
        <w:rPr>
          <w:rFonts w:ascii="Times New Roman" w:hAnsi="Times New Roman"/>
          <w:sz w:val="28"/>
          <w:szCs w:val="28"/>
        </w:rPr>
        <w:t>.  Родителям (законным представителям) может быть отказано в приеме ребенка при отсутствии свободных мест в Учреждении.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Pr="00D62FB0">
        <w:rPr>
          <w:rFonts w:ascii="Times New Roman" w:hAnsi="Times New Roman"/>
          <w:sz w:val="28"/>
          <w:szCs w:val="28"/>
        </w:rPr>
        <w:t>. Родитель (законный представитель) имеет право на получение компенсации части родительской платы со дня зачисления ребенка в Учреждение, реализующее основную общеобразовательную программу дошкольного образования, и по день его отчисления из Учреждения включительно. При назначении компенсации части родительской платы за второго и последующих детей в составе семьи учитываются дети в возрасте до 18 лет.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</w:t>
      </w:r>
      <w:r w:rsidRPr="00D62FB0">
        <w:rPr>
          <w:rFonts w:ascii="Times New Roman" w:hAnsi="Times New Roman"/>
          <w:sz w:val="28"/>
          <w:szCs w:val="28"/>
        </w:rPr>
        <w:t>.  Размер компенсации части родительской платы, взимаемой с родителей (законных представителей) за содержание детей в Учреждении, составляет: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20 % размера внесенной родительской платы, фактически взимаемой за содержание ребенка в Учреждении – на первого ребенка;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50 % размера внесенной родительской платы, фактически взимаемой за содержание ребенка в Учреждении – на второго ребенка;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70 % размера внесенной родительской платы, фактически взимаемой за содержание ребенка в Учреждении – на третьего ребенка и последующих детей.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</w:t>
      </w:r>
      <w:r w:rsidRPr="00D62FB0">
        <w:rPr>
          <w:rFonts w:ascii="Times New Roman" w:hAnsi="Times New Roman"/>
          <w:sz w:val="28"/>
          <w:szCs w:val="28"/>
        </w:rPr>
        <w:t>.Родители (законные представители) имеют право на получение льгот по родительской плате за содержание ребёнка в Учреждении, согласно установленного администрацией района порядка.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04322" w:rsidRDefault="00F04322" w:rsidP="004B2D7B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62FB0">
        <w:rPr>
          <w:rFonts w:ascii="Times New Roman" w:hAnsi="Times New Roman"/>
          <w:b/>
          <w:sz w:val="28"/>
          <w:szCs w:val="28"/>
        </w:rPr>
        <w:t>Участники образовательного процесса при приёме и отчислении воспитанников и их полномочия.</w:t>
      </w:r>
    </w:p>
    <w:p w:rsidR="00F04322" w:rsidRPr="00D62FB0" w:rsidRDefault="00F04322" w:rsidP="004B2D7B">
      <w:pPr>
        <w:pStyle w:val="NoSpacing"/>
        <w:ind w:left="720"/>
        <w:rPr>
          <w:rFonts w:ascii="Times New Roman" w:hAnsi="Times New Roman"/>
          <w:b/>
          <w:sz w:val="28"/>
          <w:szCs w:val="28"/>
        </w:rPr>
      </w:pP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3.1. Участниками образовательного процесса при приёме и отчислении воспитанников Учреждения являются: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администрация Учреждения (в лице заведующей);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родители (законные представители) детей.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3.2.    Родители (законные представители) детей имеют право на: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качественное дошкольное образование детей;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возможность ознакомления с ходом и содержанием образовательного процесса;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защиту прав и интересов детей;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присутствие в группе, которую посещает ребенок на условиях, определенных в договоре между Учреждением и родителями (законными представителями);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участие в работе педагогического совета Учреждения с правом совещательного голоса;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компенсацию части родительской платы за содержание ребенка в Учреждении, реализующего основную образовательную программу дошкольного образования на основании Закона Российской Федерации «Об образовании», в соответствии с договором;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ходатайство об отсрочке родительской платы или ее уменьшении перед учредителем, руководителем Учреждения;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досрочное расторжение договора между Учреждением и родителями (законными представителями), на условиях, определённых договором между Учреждением и родителями (законными представителями);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доброжелательное и тактичное отношение работников Учреждения.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3.3.  Родители (законные представители) обязаны: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D62FB0">
        <w:rPr>
          <w:rFonts w:ascii="Times New Roman" w:hAnsi="Times New Roman"/>
          <w:sz w:val="28"/>
          <w:szCs w:val="28"/>
        </w:rPr>
        <w:t>выполнять Устав Учреждения;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D62FB0">
        <w:rPr>
          <w:rFonts w:ascii="Times New Roman" w:hAnsi="Times New Roman"/>
          <w:sz w:val="28"/>
          <w:szCs w:val="28"/>
        </w:rPr>
        <w:t>соблюдать условия договора между Учреждением и родителями (законными представителями);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D62FB0">
        <w:rPr>
          <w:rFonts w:ascii="Times New Roman" w:hAnsi="Times New Roman"/>
          <w:sz w:val="28"/>
          <w:szCs w:val="28"/>
        </w:rPr>
        <w:t>вносить плату за содержание ребенка в установленном для конкретной семьи размере в срок до 15 числа текущего месяца;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D62FB0">
        <w:rPr>
          <w:rFonts w:ascii="Times New Roman" w:hAnsi="Times New Roman"/>
          <w:sz w:val="28"/>
          <w:szCs w:val="28"/>
        </w:rPr>
        <w:t>взаимодействовать с Учреждением по всем направлениям воспитания и обучения ребенка;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D62FB0">
        <w:rPr>
          <w:rFonts w:ascii="Times New Roman" w:hAnsi="Times New Roman"/>
          <w:sz w:val="28"/>
          <w:szCs w:val="28"/>
        </w:rPr>
        <w:t>уважать честь и достоинство работников Учреждения.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3.4. Администрация Учреждения (в лице заведующей) имеет право: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формировать контингент воспитанников в соответствии с лицензией, Уставом, порядком, определенным Учредителем.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3.5.  Администрация Учреждения (в лице заведующей) обязана: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выполнять Устав Учреждения;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соблюдать права всех участников образовательного процесса.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3.6. Учреждение в рамках своей компетенции: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осуществляет комплектование групп воспитанниками - весной;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 xml:space="preserve">       проводит доукомплектование  – осенью. 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04322" w:rsidRDefault="00F04322" w:rsidP="004B2D7B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62FB0">
        <w:rPr>
          <w:rFonts w:ascii="Times New Roman" w:hAnsi="Times New Roman"/>
          <w:b/>
          <w:sz w:val="28"/>
          <w:szCs w:val="28"/>
        </w:rPr>
        <w:t>Порядок отчисления ребенка из Учреждения.</w:t>
      </w:r>
    </w:p>
    <w:p w:rsidR="00F04322" w:rsidRPr="00D62FB0" w:rsidRDefault="00F04322" w:rsidP="004B2D7B">
      <w:pPr>
        <w:pStyle w:val="NoSpacing"/>
        <w:ind w:left="720"/>
        <w:rPr>
          <w:rFonts w:ascii="Times New Roman" w:hAnsi="Times New Roman"/>
          <w:b/>
          <w:sz w:val="28"/>
          <w:szCs w:val="28"/>
        </w:rPr>
      </w:pP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4.1.  Отчисление воспитанников из Учреждения может происходить в следующих случаях: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-по заявлению родителей (законных представителей) ребёнка;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-по медицинским показаниям;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-за невыполнение договора между Учреждением и родителями (законными   представителями);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дошкольное учреждение за 7 дней до отчисления ребенка письменно уведомляет родителя (законных представителей) о причинах и дате отчисления;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-отсутствие ребенка в Учреждении без уважительных причин более трех месяцев подряд;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- в связи с достижением воспитанником ДОУ возраста для поступления в первый класс общеобразовательного учреждения (школы).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-отчисление воспитанников из Учреждения по постановлению суда;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-выезд на постоянное место жительства за пределы Боковского района (по заявлению родителей, законных представителей).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4.2.   Перевод воспитанников в другое образовательное учреждение осуществляется по согласованию между руководителями с письменного согласия родителей (законных представителей).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4.3. Отчисление ребёнка из Учреждения оформляется приказом руководителя по Учреждению.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4.4. Сохранение места в Учреждении за воспитанником гарантировано в следующих случаях: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больничный лист;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пребывание в условиях карантина;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прохождение санаторно-курортного лечения;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отпуск родителей (законных представителей) сроком не более 75 календарных дней (на основании отпускного удостоверения одного из родителя (законного представителя) ребёнка);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в летний период, вне зависимости от продолжительности отпуска родителей (законных представителей), без оправдательных документов.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4.5. При отчислении воспитанников, либо переводе в другое образовательное учреждение, родителям (законным представителям) Учреждение предоставляет следующие документы при условии погашения задолженности за содержание ребенка в МБДОУ: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копию приказа об отчислении, либо переводе;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медицинскую карту;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>прививочный сертификат.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04322" w:rsidRPr="00D62FB0" w:rsidRDefault="00F04322" w:rsidP="00D62FB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62FB0">
        <w:rPr>
          <w:rFonts w:ascii="Times New Roman" w:hAnsi="Times New Roman"/>
          <w:b/>
          <w:sz w:val="28"/>
          <w:szCs w:val="28"/>
        </w:rPr>
        <w:t>5. Нормативные акты и документы, регулирующие порядок комплектования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 xml:space="preserve"> 5.1.МБДОУ ведет следующую документацию: 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 xml:space="preserve"> -журнал учета регистрации будущих воспитанников;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 xml:space="preserve"> - электронную базу детей дошкольного возраста: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 xml:space="preserve"> 1) посещающих МБДОУ; 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 xml:space="preserve"> 2) детей дошкольного возраста, состоящих на очереди для определения в МБДОУ;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 xml:space="preserve"> -«Книга учета движения детей»;</w:t>
      </w:r>
    </w:p>
    <w:p w:rsidR="00F04322" w:rsidRPr="00D62FB0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 xml:space="preserve"> -договор с родителями (законными представителями) воспитанников; </w:t>
      </w:r>
    </w:p>
    <w:p w:rsidR="00F04322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2FB0">
        <w:rPr>
          <w:rFonts w:ascii="Times New Roman" w:hAnsi="Times New Roman"/>
          <w:sz w:val="28"/>
          <w:szCs w:val="28"/>
        </w:rPr>
        <w:t xml:space="preserve"> -книгу приказов по комплектованию МБДОУ детьми.</w:t>
      </w:r>
    </w:p>
    <w:p w:rsidR="00F04322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04322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04322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04322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04322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04322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04322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04322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04322" w:rsidRDefault="00F04322" w:rsidP="00E9266D">
      <w:pPr>
        <w:pStyle w:val="NoSpacing"/>
        <w:tabs>
          <w:tab w:val="left" w:pos="7565"/>
        </w:tabs>
        <w:jc w:val="both"/>
        <w:rPr>
          <w:rFonts w:ascii="Times New Roman" w:hAnsi="Times New Roman"/>
          <w:sz w:val="28"/>
          <w:szCs w:val="28"/>
        </w:rPr>
      </w:pPr>
    </w:p>
    <w:p w:rsidR="00F04322" w:rsidRDefault="00F04322" w:rsidP="00E9266D">
      <w:pPr>
        <w:pStyle w:val="NoSpacing"/>
        <w:tabs>
          <w:tab w:val="left" w:pos="7565"/>
        </w:tabs>
        <w:jc w:val="both"/>
        <w:rPr>
          <w:rFonts w:ascii="Times New Roman" w:hAnsi="Times New Roman"/>
          <w:sz w:val="28"/>
          <w:szCs w:val="28"/>
        </w:rPr>
      </w:pPr>
    </w:p>
    <w:p w:rsidR="00F04322" w:rsidRDefault="00F04322" w:rsidP="00E9266D">
      <w:pPr>
        <w:pStyle w:val="NoSpacing"/>
        <w:tabs>
          <w:tab w:val="left" w:pos="7565"/>
        </w:tabs>
        <w:jc w:val="both"/>
        <w:rPr>
          <w:rFonts w:ascii="Times New Roman" w:hAnsi="Times New Roman"/>
          <w:sz w:val="28"/>
          <w:szCs w:val="28"/>
        </w:rPr>
      </w:pPr>
    </w:p>
    <w:p w:rsidR="00F04322" w:rsidRDefault="00F04322" w:rsidP="00E9266D">
      <w:pPr>
        <w:pStyle w:val="NoSpacing"/>
        <w:tabs>
          <w:tab w:val="left" w:pos="7565"/>
        </w:tabs>
        <w:jc w:val="both"/>
        <w:rPr>
          <w:rFonts w:ascii="Times New Roman" w:hAnsi="Times New Roman"/>
          <w:sz w:val="28"/>
          <w:szCs w:val="28"/>
        </w:rPr>
      </w:pPr>
    </w:p>
    <w:p w:rsidR="00F04322" w:rsidRDefault="00F04322" w:rsidP="004B2D7B">
      <w:pPr>
        <w:spacing w:after="0" w:line="360" w:lineRule="atLeast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266C0E">
        <w:rPr>
          <w:rFonts w:ascii="Arial" w:hAnsi="Arial" w:cs="Arial"/>
          <w:color w:val="000000"/>
          <w:sz w:val="21"/>
          <w:szCs w:val="21"/>
        </w:rPr>
        <w:t>Приложение 1</w:t>
      </w:r>
    </w:p>
    <w:p w:rsidR="00F04322" w:rsidRDefault="00F04322" w:rsidP="002B65E4">
      <w:pPr>
        <w:pStyle w:val="Textbody"/>
        <w:spacing w:after="0"/>
        <w:jc w:val="right"/>
        <w:rPr>
          <w:i/>
        </w:rPr>
      </w:pPr>
      <w:r>
        <w:rPr>
          <w:i/>
        </w:rPr>
        <w:t>к</w:t>
      </w:r>
      <w:r w:rsidRPr="002B65E4">
        <w:rPr>
          <w:i/>
        </w:rPr>
        <w:t xml:space="preserve">  Положению  о  </w:t>
      </w:r>
      <w:r>
        <w:rPr>
          <w:i/>
        </w:rPr>
        <w:t xml:space="preserve">порядке  приема </w:t>
      </w:r>
    </w:p>
    <w:p w:rsidR="00F04322" w:rsidRPr="00EA6814" w:rsidRDefault="00F04322" w:rsidP="00EA6814">
      <w:pPr>
        <w:pStyle w:val="Textbody"/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и  отчисления  детей </w:t>
      </w:r>
      <w:r>
        <w:rPr>
          <w:bCs/>
          <w:i/>
        </w:rPr>
        <w:t xml:space="preserve"> в  ДОУ </w:t>
      </w:r>
      <w:r w:rsidRPr="002B65E4">
        <w:rPr>
          <w:bCs/>
          <w:i/>
        </w:rPr>
        <w:t xml:space="preserve"> </w:t>
      </w:r>
    </w:p>
    <w:p w:rsidR="00F04322" w:rsidRPr="00266C0E" w:rsidRDefault="00F04322" w:rsidP="002B65E4">
      <w:pPr>
        <w:spacing w:after="0" w:line="36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F04322" w:rsidRPr="00BA5A56" w:rsidRDefault="00F04322" w:rsidP="004B2D7B">
      <w:pPr>
        <w:spacing w:after="0" w:line="360" w:lineRule="atLeast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5A56">
        <w:rPr>
          <w:rFonts w:ascii="Times New Roman" w:hAnsi="Times New Roman"/>
          <w:color w:val="000000"/>
          <w:sz w:val="24"/>
          <w:szCs w:val="24"/>
        </w:rPr>
        <w:t xml:space="preserve">Заведующему МБДОУ </w:t>
      </w:r>
    </w:p>
    <w:p w:rsidR="00F04322" w:rsidRPr="00BA5A56" w:rsidRDefault="00F04322" w:rsidP="004B2D7B">
      <w:pPr>
        <w:spacing w:after="0" w:line="360" w:lineRule="atLeast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5A56">
        <w:rPr>
          <w:rFonts w:ascii="Times New Roman" w:hAnsi="Times New Roman"/>
          <w:color w:val="000000"/>
          <w:sz w:val="24"/>
          <w:szCs w:val="24"/>
        </w:rPr>
        <w:t>детский  сад  «Сказка»  Боковского  района</w:t>
      </w:r>
    </w:p>
    <w:p w:rsidR="00F04322" w:rsidRPr="00BA5A56" w:rsidRDefault="00F04322" w:rsidP="004B2D7B">
      <w:pPr>
        <w:spacing w:after="0" w:line="360" w:lineRule="atLeast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5A56">
        <w:rPr>
          <w:rFonts w:ascii="Times New Roman" w:hAnsi="Times New Roman"/>
          <w:color w:val="000000"/>
          <w:sz w:val="24"/>
          <w:szCs w:val="24"/>
        </w:rPr>
        <w:t>Гричушкиной Н.В.</w:t>
      </w:r>
    </w:p>
    <w:p w:rsidR="00F04322" w:rsidRPr="00266C0E" w:rsidRDefault="00F04322" w:rsidP="004B2D7B">
      <w:pPr>
        <w:spacing w:after="0" w:line="360" w:lineRule="atLeast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266C0E">
        <w:rPr>
          <w:rFonts w:ascii="Arial" w:hAnsi="Arial" w:cs="Arial"/>
          <w:color w:val="000000"/>
          <w:sz w:val="21"/>
          <w:szCs w:val="21"/>
        </w:rPr>
        <w:t>от ________________________________________</w:t>
      </w:r>
    </w:p>
    <w:p w:rsidR="00F04322" w:rsidRPr="00266C0E" w:rsidRDefault="00F04322" w:rsidP="004B2D7B">
      <w:pPr>
        <w:spacing w:after="0" w:line="360" w:lineRule="atLeast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266C0E">
        <w:rPr>
          <w:rFonts w:ascii="Arial" w:hAnsi="Arial" w:cs="Arial"/>
          <w:color w:val="000000"/>
          <w:sz w:val="21"/>
          <w:szCs w:val="21"/>
        </w:rPr>
        <w:t>________________________________________</w:t>
      </w:r>
    </w:p>
    <w:p w:rsidR="00F04322" w:rsidRPr="002B65E4" w:rsidRDefault="00F04322" w:rsidP="002B65E4">
      <w:pPr>
        <w:pStyle w:val="Standard"/>
        <w:tabs>
          <w:tab w:val="left" w:pos="5400"/>
          <w:tab w:val="left" w:pos="60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BA5A56">
        <w:rPr>
          <w:sz w:val="20"/>
          <w:szCs w:val="20"/>
        </w:rPr>
        <w:t>(указать полностью Ф.И.О. законного</w:t>
      </w:r>
      <w:r>
        <w:rPr>
          <w:sz w:val="20"/>
          <w:szCs w:val="20"/>
        </w:rPr>
        <w:t xml:space="preserve"> </w:t>
      </w:r>
      <w:r w:rsidRPr="00BA5A56">
        <w:rPr>
          <w:sz w:val="20"/>
          <w:szCs w:val="20"/>
        </w:rPr>
        <w:t>представителя ребёнка)</w:t>
      </w:r>
      <w:r w:rsidRPr="00266C0E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04322" w:rsidRPr="00BA5A56" w:rsidRDefault="00F04322" w:rsidP="004B2D7B">
      <w:pPr>
        <w:spacing w:after="0" w:line="360" w:lineRule="atLeast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5A56">
        <w:rPr>
          <w:rFonts w:ascii="Times New Roman" w:hAnsi="Times New Roman"/>
          <w:color w:val="000000"/>
          <w:sz w:val="24"/>
          <w:szCs w:val="24"/>
        </w:rPr>
        <w:t>Адрес  фактического  проживания:</w:t>
      </w:r>
    </w:p>
    <w:p w:rsidR="00F04322" w:rsidRPr="00266C0E" w:rsidRDefault="00F04322" w:rsidP="004B2D7B">
      <w:pPr>
        <w:spacing w:after="0" w:line="360" w:lineRule="atLeast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266C0E">
        <w:rPr>
          <w:rFonts w:ascii="Arial" w:hAnsi="Arial" w:cs="Arial"/>
          <w:color w:val="000000"/>
          <w:sz w:val="21"/>
          <w:szCs w:val="21"/>
        </w:rPr>
        <w:t>_______________________________________</w:t>
      </w:r>
    </w:p>
    <w:p w:rsidR="00F04322" w:rsidRDefault="00F04322" w:rsidP="004B2D7B">
      <w:pPr>
        <w:spacing w:after="0" w:line="360" w:lineRule="atLeast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</w:t>
      </w:r>
      <w:r w:rsidRPr="00266C0E">
        <w:rPr>
          <w:rFonts w:ascii="Arial" w:hAnsi="Arial" w:cs="Arial"/>
          <w:color w:val="000000"/>
          <w:sz w:val="21"/>
          <w:szCs w:val="21"/>
        </w:rPr>
        <w:t>___________________________________</w:t>
      </w:r>
    </w:p>
    <w:p w:rsidR="00F04322" w:rsidRDefault="00F04322" w:rsidP="00BA5A56">
      <w:pPr>
        <w:pStyle w:val="Standard"/>
        <w:tabs>
          <w:tab w:val="left" w:pos="5400"/>
        </w:tabs>
        <w:jc w:val="right"/>
        <w:rPr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sz w:val="18"/>
          <w:szCs w:val="18"/>
        </w:rPr>
        <w:t xml:space="preserve">   </w:t>
      </w:r>
    </w:p>
    <w:p w:rsidR="00F04322" w:rsidRDefault="00F04322" w:rsidP="00BA5A56">
      <w:pPr>
        <w:jc w:val="right"/>
      </w:pPr>
      <w:r>
        <w:t>______________________ __________________</w:t>
      </w:r>
    </w:p>
    <w:p w:rsidR="00F04322" w:rsidRPr="00BA5A56" w:rsidRDefault="00F04322" w:rsidP="00BA5A56">
      <w:pPr>
        <w:pStyle w:val="Standard"/>
        <w:tabs>
          <w:tab w:val="left" w:pos="5400"/>
        </w:tabs>
        <w:jc w:val="right"/>
        <w:rPr>
          <w:sz w:val="22"/>
          <w:szCs w:val="22"/>
        </w:rPr>
      </w:pPr>
      <w:r w:rsidRPr="00BA5A56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BA5A56">
        <w:rPr>
          <w:sz w:val="22"/>
          <w:szCs w:val="22"/>
        </w:rPr>
        <w:t>(индекс, адрес полностью, телефон)</w:t>
      </w:r>
    </w:p>
    <w:p w:rsidR="00F04322" w:rsidRDefault="00F04322" w:rsidP="00BA5A56">
      <w:pPr>
        <w:tabs>
          <w:tab w:val="left" w:pos="7930"/>
        </w:tabs>
        <w:spacing w:after="0" w:line="36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F04322" w:rsidRPr="00BA5A56" w:rsidRDefault="00F04322" w:rsidP="00BA5A56">
      <w:pPr>
        <w:tabs>
          <w:tab w:val="left" w:pos="7930"/>
        </w:tabs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04322" w:rsidRDefault="00F04322" w:rsidP="00BA5A56">
      <w:pPr>
        <w:pStyle w:val="Standard"/>
        <w:jc w:val="center"/>
      </w:pPr>
      <w:r>
        <w:t>ЗАЯВЛЕНИЕ.</w:t>
      </w:r>
    </w:p>
    <w:p w:rsidR="00F04322" w:rsidRDefault="00F04322" w:rsidP="00BA5A56">
      <w:pPr>
        <w:pStyle w:val="Standard"/>
        <w:jc w:val="center"/>
        <w:rPr>
          <w:b/>
        </w:rPr>
      </w:pPr>
    </w:p>
    <w:p w:rsidR="00F04322" w:rsidRDefault="00F04322" w:rsidP="00BA5A56">
      <w:pPr>
        <w:pStyle w:val="Standard"/>
        <w:jc w:val="center"/>
      </w:pPr>
    </w:p>
    <w:p w:rsidR="00F04322" w:rsidRDefault="00F04322" w:rsidP="00BA5A56">
      <w:pPr>
        <w:pStyle w:val="Standard"/>
        <w:ind w:firstLine="708"/>
      </w:pPr>
      <w:r>
        <w:t>Прошу Вас  принять моего ребенка _________________________________________</w:t>
      </w:r>
    </w:p>
    <w:p w:rsidR="00F04322" w:rsidRDefault="00F04322" w:rsidP="00BA5A56">
      <w:pPr>
        <w:pStyle w:val="Standard"/>
      </w:pPr>
      <w:r>
        <w:t>_____________________________________________________________________________</w:t>
      </w:r>
    </w:p>
    <w:p w:rsidR="00F04322" w:rsidRDefault="00F04322" w:rsidP="00BA5A56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ребенка, дата рождения, место рождения)</w:t>
      </w:r>
    </w:p>
    <w:p w:rsidR="00F04322" w:rsidRDefault="00F04322" w:rsidP="00BA5A56">
      <w:pPr>
        <w:pStyle w:val="Standard"/>
      </w:pPr>
      <w:r>
        <w:t>проживающего по адресу: _______________________________________________________</w:t>
      </w:r>
    </w:p>
    <w:p w:rsidR="00F04322" w:rsidRDefault="00F04322" w:rsidP="00BA5A56">
      <w:pPr>
        <w:pStyle w:val="Standard"/>
      </w:pPr>
      <w:r>
        <w:t>_____________________________________________________________________________</w:t>
      </w:r>
    </w:p>
    <w:p w:rsidR="00F04322" w:rsidRDefault="00F04322" w:rsidP="00BA5A56">
      <w:pPr>
        <w:pStyle w:val="Standard"/>
        <w:jc w:val="both"/>
      </w:pPr>
      <w:r>
        <w:t>на обучение по программе дошкольного образования  в Муниципальное бюджетное дошкольное образовательное учреждение детский сад «Сказка»  Боковского  района с _________________________________________________________</w:t>
      </w:r>
    </w:p>
    <w:p w:rsidR="00F04322" w:rsidRDefault="00F04322" w:rsidP="00BA5A56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(число, месяц, год)</w:t>
      </w:r>
    </w:p>
    <w:p w:rsidR="00F04322" w:rsidRDefault="00F04322" w:rsidP="00BA5A56">
      <w:pPr>
        <w:pStyle w:val="Standard"/>
        <w:jc w:val="both"/>
        <w:rPr>
          <w:sz w:val="16"/>
          <w:szCs w:val="16"/>
        </w:rPr>
      </w:pPr>
    </w:p>
    <w:p w:rsidR="00F04322" w:rsidRPr="00BA5A56" w:rsidRDefault="00F04322" w:rsidP="004B2D7B">
      <w:pPr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5A56">
        <w:rPr>
          <w:rFonts w:ascii="Times New Roman" w:hAnsi="Times New Roman"/>
          <w:color w:val="000000"/>
          <w:sz w:val="24"/>
          <w:szCs w:val="24"/>
        </w:rPr>
        <w:t>Оплату за содержание моего ребенка обязуюсь вносить ежемесячно до </w:t>
      </w:r>
      <w:r w:rsidRPr="00BA5A5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15</w:t>
      </w:r>
      <w:r w:rsidRPr="00BA5A56">
        <w:rPr>
          <w:rFonts w:ascii="Times New Roman" w:hAnsi="Times New Roman"/>
          <w:color w:val="000000"/>
          <w:sz w:val="24"/>
          <w:szCs w:val="24"/>
        </w:rPr>
        <w:t>-го числа.</w:t>
      </w:r>
    </w:p>
    <w:p w:rsidR="00F04322" w:rsidRPr="00BA5A56" w:rsidRDefault="00F04322" w:rsidP="004B2D7B">
      <w:pPr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уставом, </w:t>
      </w:r>
      <w:r w:rsidRPr="00BA5A56">
        <w:rPr>
          <w:rFonts w:ascii="Times New Roman" w:hAnsi="Times New Roman"/>
          <w:color w:val="000000"/>
          <w:sz w:val="24"/>
          <w:szCs w:val="24"/>
        </w:rPr>
        <w:t xml:space="preserve">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5A56">
        <w:rPr>
          <w:rFonts w:ascii="Times New Roman" w:hAnsi="Times New Roman"/>
          <w:color w:val="000000"/>
          <w:sz w:val="24"/>
          <w:szCs w:val="24"/>
        </w:rPr>
        <w:t>воспитанников и Сторон ознакомлен «___</w:t>
      </w:r>
      <w:r>
        <w:rPr>
          <w:rFonts w:ascii="Times New Roman" w:hAnsi="Times New Roman"/>
          <w:color w:val="000000"/>
          <w:sz w:val="24"/>
          <w:szCs w:val="24"/>
        </w:rPr>
        <w:t>_»_____20__</w:t>
      </w:r>
      <w:r w:rsidRPr="00BA5A56">
        <w:rPr>
          <w:rFonts w:ascii="Times New Roman" w:hAnsi="Times New Roman"/>
          <w:color w:val="000000"/>
          <w:sz w:val="24"/>
          <w:szCs w:val="24"/>
        </w:rPr>
        <w:t>__г.</w:t>
      </w:r>
    </w:p>
    <w:p w:rsidR="00F04322" w:rsidRPr="00BA5A56" w:rsidRDefault="00F04322" w:rsidP="004B2D7B">
      <w:pPr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5A56">
        <w:rPr>
          <w:rFonts w:ascii="Times New Roman" w:hAnsi="Times New Roman"/>
          <w:color w:val="000000"/>
          <w:sz w:val="24"/>
          <w:szCs w:val="24"/>
        </w:rPr>
        <w:t> </w:t>
      </w:r>
    </w:p>
    <w:p w:rsidR="00F04322" w:rsidRDefault="00F04322" w:rsidP="002B65E4">
      <w:pPr>
        <w:pStyle w:val="Standard"/>
        <w:jc w:val="both"/>
      </w:pPr>
      <w:r w:rsidRPr="00BA5A56">
        <w:rPr>
          <w:rFonts w:eastAsia="Times New Roman" w:cs="Times New Roman"/>
          <w:color w:val="000000"/>
          <w:lang w:eastAsia="ru-RU"/>
        </w:rPr>
        <w:t> </w:t>
      </w:r>
      <w:r>
        <w:t>Дано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F04322" w:rsidRPr="00BA5A56" w:rsidRDefault="00F04322" w:rsidP="004B2D7B">
      <w:pPr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04322" w:rsidRPr="00BA5A56" w:rsidRDefault="00F04322" w:rsidP="004B2D7B">
      <w:pPr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5A56">
        <w:rPr>
          <w:rFonts w:ascii="Times New Roman" w:hAnsi="Times New Roman"/>
          <w:color w:val="000000"/>
          <w:sz w:val="24"/>
          <w:szCs w:val="24"/>
        </w:rPr>
        <w:t> </w:t>
      </w:r>
    </w:p>
    <w:p w:rsidR="00F04322" w:rsidRPr="00BA5A56" w:rsidRDefault="00F04322" w:rsidP="004B2D7B">
      <w:pPr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5A56">
        <w:rPr>
          <w:rFonts w:ascii="Times New Roman" w:hAnsi="Times New Roman"/>
          <w:color w:val="000000"/>
          <w:sz w:val="24"/>
          <w:szCs w:val="24"/>
        </w:rPr>
        <w:t>Дата                                                                         Подпись</w:t>
      </w:r>
    </w:p>
    <w:p w:rsidR="00F04322" w:rsidRPr="00BA5A56" w:rsidRDefault="00F04322" w:rsidP="004B2D7B">
      <w:pPr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5A56">
        <w:rPr>
          <w:rFonts w:ascii="Times New Roman" w:hAnsi="Times New Roman"/>
          <w:color w:val="000000"/>
          <w:sz w:val="24"/>
          <w:szCs w:val="24"/>
        </w:rPr>
        <w:t> </w:t>
      </w:r>
    </w:p>
    <w:p w:rsidR="00F04322" w:rsidRPr="00BA5A56" w:rsidRDefault="00F04322" w:rsidP="004B2D7B">
      <w:pPr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5A56">
        <w:rPr>
          <w:rFonts w:ascii="Times New Roman" w:hAnsi="Times New Roman"/>
          <w:color w:val="000000"/>
          <w:sz w:val="24"/>
          <w:szCs w:val="24"/>
        </w:rPr>
        <w:t> </w:t>
      </w:r>
    </w:p>
    <w:p w:rsidR="00F04322" w:rsidRPr="00BA5A56" w:rsidRDefault="00F04322" w:rsidP="004B2D7B">
      <w:pPr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5A56">
        <w:rPr>
          <w:rFonts w:ascii="Times New Roman" w:hAnsi="Times New Roman"/>
          <w:color w:val="000000"/>
          <w:sz w:val="24"/>
          <w:szCs w:val="24"/>
        </w:rPr>
        <w:t>Регистрационный №  ___________</w:t>
      </w:r>
    </w:p>
    <w:p w:rsidR="00F04322" w:rsidRDefault="00F04322" w:rsidP="002B65E4">
      <w:pPr>
        <w:spacing w:after="0" w:line="360" w:lineRule="atLeast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Приложение 2</w:t>
      </w:r>
    </w:p>
    <w:p w:rsidR="00F04322" w:rsidRDefault="00F04322" w:rsidP="00EA6814">
      <w:pPr>
        <w:pStyle w:val="Textbody"/>
        <w:spacing w:after="0"/>
        <w:jc w:val="right"/>
        <w:rPr>
          <w:i/>
        </w:rPr>
      </w:pPr>
      <w:r>
        <w:rPr>
          <w:i/>
        </w:rPr>
        <w:t>к</w:t>
      </w:r>
      <w:r w:rsidRPr="002B65E4">
        <w:rPr>
          <w:i/>
        </w:rPr>
        <w:t xml:space="preserve">  Положению  о  </w:t>
      </w:r>
      <w:r>
        <w:rPr>
          <w:i/>
        </w:rPr>
        <w:t xml:space="preserve">порядке  приема </w:t>
      </w:r>
    </w:p>
    <w:p w:rsidR="00F04322" w:rsidRPr="00EA6814" w:rsidRDefault="00F04322" w:rsidP="00EA6814">
      <w:pPr>
        <w:pStyle w:val="Textbody"/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и  отчисления  детей </w:t>
      </w:r>
      <w:r>
        <w:rPr>
          <w:bCs/>
          <w:i/>
        </w:rPr>
        <w:t xml:space="preserve"> в  ДОУ </w:t>
      </w:r>
      <w:r w:rsidRPr="002B65E4">
        <w:rPr>
          <w:bCs/>
          <w:i/>
        </w:rPr>
        <w:t xml:space="preserve"> </w:t>
      </w:r>
    </w:p>
    <w:p w:rsidR="00F04322" w:rsidRPr="00BA5A56" w:rsidRDefault="00F04322" w:rsidP="002B65E4">
      <w:pPr>
        <w:spacing w:line="360" w:lineRule="atLeast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5A56">
        <w:rPr>
          <w:rFonts w:ascii="Times New Roman" w:hAnsi="Times New Roman"/>
          <w:color w:val="000000"/>
          <w:sz w:val="24"/>
          <w:szCs w:val="24"/>
        </w:rPr>
        <w:t> </w:t>
      </w:r>
    </w:p>
    <w:p w:rsidR="00F04322" w:rsidRDefault="00F04322" w:rsidP="004B2D7B">
      <w:pPr>
        <w:spacing w:line="36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F04322" w:rsidRPr="00266C0E" w:rsidRDefault="00F04322" w:rsidP="004B2D7B">
      <w:pPr>
        <w:spacing w:line="36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F04322" w:rsidRDefault="00F04322" w:rsidP="0045656B">
      <w:pPr>
        <w:pStyle w:val="Textbody"/>
        <w:spacing w:after="0" w:line="360" w:lineRule="auto"/>
        <w:jc w:val="right"/>
        <w:rPr>
          <w:b/>
          <w:bCs/>
          <w:i/>
          <w:sz w:val="18"/>
          <w:szCs w:val="18"/>
        </w:rPr>
      </w:pPr>
    </w:p>
    <w:p w:rsidR="00F04322" w:rsidRDefault="00F04322" w:rsidP="0045656B">
      <w:pPr>
        <w:pStyle w:val="Textbody"/>
        <w:spacing w:after="0" w:line="360" w:lineRule="auto"/>
        <w:jc w:val="right"/>
        <w:rPr>
          <w:b/>
          <w:bCs/>
          <w:i/>
          <w:sz w:val="18"/>
          <w:szCs w:val="18"/>
        </w:rPr>
      </w:pPr>
    </w:p>
    <w:p w:rsidR="00F04322" w:rsidRDefault="00F04322" w:rsidP="0045656B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Журнал</w:t>
      </w:r>
    </w:p>
    <w:p w:rsidR="00F04322" w:rsidRDefault="00F04322" w:rsidP="0045656B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 xml:space="preserve">приема заявлений о приеме  детей </w:t>
      </w:r>
    </w:p>
    <w:p w:rsidR="00F04322" w:rsidRDefault="00F04322" w:rsidP="0045656B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в МБДОУ детский  сад   «Сказка»  Боковского  района</w:t>
      </w:r>
    </w:p>
    <w:p w:rsidR="00F04322" w:rsidRDefault="00F04322" w:rsidP="0045656B">
      <w:pPr>
        <w:pStyle w:val="Textbody"/>
        <w:spacing w:after="0"/>
        <w:jc w:val="center"/>
        <w:rPr>
          <w:sz w:val="28"/>
        </w:rPr>
      </w:pPr>
    </w:p>
    <w:p w:rsidR="00F04322" w:rsidRDefault="00F04322" w:rsidP="0045656B">
      <w:pPr>
        <w:pStyle w:val="Textbody"/>
        <w:spacing w:after="0"/>
        <w:jc w:val="center"/>
        <w:rPr>
          <w:sz w:val="28"/>
        </w:rPr>
      </w:pPr>
    </w:p>
    <w:p w:rsidR="00F04322" w:rsidRDefault="00F04322" w:rsidP="0045656B">
      <w:pPr>
        <w:pStyle w:val="Textbody"/>
        <w:spacing w:after="0"/>
        <w:jc w:val="center"/>
        <w:rPr>
          <w:sz w:val="28"/>
        </w:rPr>
      </w:pP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2145"/>
        <w:gridCol w:w="1260"/>
        <w:gridCol w:w="1995"/>
        <w:gridCol w:w="1825"/>
        <w:gridCol w:w="1775"/>
      </w:tblGrid>
      <w:tr w:rsidR="00F04322" w:rsidRPr="000325D5" w:rsidTr="00631209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322" w:rsidRDefault="00F04322" w:rsidP="00631209">
            <w:pPr>
              <w:pStyle w:val="TableContents"/>
              <w:tabs>
                <w:tab w:val="left" w:pos="180"/>
              </w:tabs>
              <w:jc w:val="center"/>
            </w:pPr>
            <w:r>
              <w:t>№</w:t>
            </w:r>
          </w:p>
          <w:p w:rsidR="00F04322" w:rsidRDefault="00F04322" w:rsidP="00631209">
            <w:pPr>
              <w:pStyle w:val="TableContents"/>
              <w:tabs>
                <w:tab w:val="left" w:pos="180"/>
              </w:tabs>
              <w:jc w:val="center"/>
            </w:pPr>
            <w:r>
              <w:t>п/п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322" w:rsidRDefault="00F04322" w:rsidP="00631209">
            <w:pPr>
              <w:pStyle w:val="Standard"/>
              <w:tabs>
                <w:tab w:val="left" w:pos="180"/>
              </w:tabs>
              <w:jc w:val="center"/>
            </w:pPr>
            <w:r>
              <w:t>Фамилия, имя,отчество (при наличии)заявителя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322" w:rsidRDefault="00F04322" w:rsidP="00631209">
            <w:pPr>
              <w:pStyle w:val="Standard"/>
              <w:tabs>
                <w:tab w:val="left" w:pos="180"/>
              </w:tabs>
              <w:jc w:val="center"/>
            </w:pPr>
            <w:r>
              <w:t>Дата подачи заявления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322" w:rsidRDefault="00F04322" w:rsidP="00631209">
            <w:pPr>
              <w:pStyle w:val="Standard"/>
            </w:pPr>
            <w:r>
              <w:t>Регистрационный номер заявления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322" w:rsidRDefault="00F04322" w:rsidP="00631209">
            <w:pPr>
              <w:pStyle w:val="Standard"/>
            </w:pPr>
            <w:r>
              <w:t>Перечень представленных документов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322" w:rsidRDefault="00F04322" w:rsidP="00631209">
            <w:pPr>
              <w:pStyle w:val="Standard"/>
            </w:pPr>
            <w:r>
              <w:t>Подпись роди-теля (законного представителя, подтверждающая прием документов</w:t>
            </w:r>
          </w:p>
        </w:tc>
      </w:tr>
      <w:tr w:rsidR="00F04322" w:rsidRPr="000325D5" w:rsidTr="0063120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322" w:rsidRDefault="00F04322" w:rsidP="00631209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322" w:rsidRDefault="00F04322" w:rsidP="00631209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322" w:rsidRDefault="00F04322" w:rsidP="00631209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322" w:rsidRDefault="00F04322" w:rsidP="00631209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322" w:rsidRDefault="00F04322" w:rsidP="00631209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322" w:rsidRDefault="00F04322" w:rsidP="00631209">
            <w:pPr>
              <w:pStyle w:val="TableContents"/>
              <w:jc w:val="center"/>
              <w:rPr>
                <w:sz w:val="28"/>
              </w:rPr>
            </w:pPr>
          </w:p>
        </w:tc>
      </w:tr>
      <w:tr w:rsidR="00F04322" w:rsidRPr="000325D5" w:rsidTr="0063120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322" w:rsidRDefault="00F04322" w:rsidP="00631209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322" w:rsidRDefault="00F04322" w:rsidP="00631209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322" w:rsidRDefault="00F04322" w:rsidP="00631209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322" w:rsidRDefault="00F04322" w:rsidP="00631209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322" w:rsidRDefault="00F04322" w:rsidP="00631209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322" w:rsidRDefault="00F04322" w:rsidP="00631209">
            <w:pPr>
              <w:pStyle w:val="TableContents"/>
              <w:jc w:val="center"/>
              <w:rPr>
                <w:sz w:val="28"/>
              </w:rPr>
            </w:pPr>
          </w:p>
        </w:tc>
      </w:tr>
      <w:tr w:rsidR="00F04322" w:rsidRPr="000325D5" w:rsidTr="0063120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322" w:rsidRDefault="00F04322" w:rsidP="00631209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322" w:rsidRDefault="00F04322" w:rsidP="00631209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322" w:rsidRDefault="00F04322" w:rsidP="00631209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322" w:rsidRDefault="00F04322" w:rsidP="00631209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322" w:rsidRDefault="00F04322" w:rsidP="00631209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322" w:rsidRDefault="00F04322" w:rsidP="00631209">
            <w:pPr>
              <w:pStyle w:val="TableContents"/>
              <w:jc w:val="center"/>
              <w:rPr>
                <w:sz w:val="28"/>
              </w:rPr>
            </w:pPr>
          </w:p>
        </w:tc>
      </w:tr>
    </w:tbl>
    <w:p w:rsidR="00F04322" w:rsidRDefault="00F04322" w:rsidP="0045656B">
      <w:pPr>
        <w:rPr>
          <w:szCs w:val="21"/>
        </w:rPr>
        <w:sectPr w:rsidR="00F04322">
          <w:pgSz w:w="11906" w:h="16838"/>
          <w:pgMar w:top="1134" w:right="850" w:bottom="850" w:left="1701" w:header="720" w:footer="720" w:gutter="0"/>
          <w:cols w:space="720"/>
        </w:sectPr>
      </w:pPr>
    </w:p>
    <w:p w:rsidR="00F04322" w:rsidRDefault="00F04322" w:rsidP="002B65E4">
      <w:pPr>
        <w:spacing w:after="0" w:line="360" w:lineRule="atLeast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Приложение 3</w:t>
      </w:r>
    </w:p>
    <w:p w:rsidR="00F04322" w:rsidRDefault="00F04322" w:rsidP="00EA6814">
      <w:pPr>
        <w:pStyle w:val="Textbody"/>
        <w:spacing w:after="0"/>
        <w:jc w:val="right"/>
        <w:rPr>
          <w:i/>
        </w:rPr>
      </w:pPr>
      <w:r>
        <w:rPr>
          <w:i/>
        </w:rPr>
        <w:t>к</w:t>
      </w:r>
      <w:r w:rsidRPr="002B65E4">
        <w:rPr>
          <w:i/>
        </w:rPr>
        <w:t xml:space="preserve">  Положению  о  </w:t>
      </w:r>
      <w:r>
        <w:rPr>
          <w:i/>
        </w:rPr>
        <w:t xml:space="preserve">порядке  приема </w:t>
      </w:r>
    </w:p>
    <w:p w:rsidR="00F04322" w:rsidRPr="00EA6814" w:rsidRDefault="00F04322" w:rsidP="00EA6814">
      <w:pPr>
        <w:pStyle w:val="Textbody"/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и  отчисления  детей </w:t>
      </w:r>
      <w:r>
        <w:rPr>
          <w:bCs/>
          <w:i/>
        </w:rPr>
        <w:t xml:space="preserve"> в  ДОУ </w:t>
      </w:r>
      <w:r w:rsidRPr="002B65E4">
        <w:rPr>
          <w:bCs/>
          <w:i/>
        </w:rPr>
        <w:t xml:space="preserve"> </w:t>
      </w:r>
    </w:p>
    <w:p w:rsidR="00F04322" w:rsidRDefault="00F04322" w:rsidP="0045656B">
      <w:pPr>
        <w:pStyle w:val="Textbody"/>
        <w:spacing w:line="360" w:lineRule="auto"/>
        <w:jc w:val="right"/>
        <w:rPr>
          <w:i/>
          <w:sz w:val="18"/>
          <w:szCs w:val="18"/>
        </w:rPr>
      </w:pPr>
    </w:p>
    <w:p w:rsidR="00F04322" w:rsidRDefault="00F04322" w:rsidP="0045656B">
      <w:pPr>
        <w:pStyle w:val="Standard"/>
        <w:spacing w:after="120" w:line="360" w:lineRule="auto"/>
        <w:jc w:val="right"/>
        <w:rPr>
          <w:b/>
          <w:bCs/>
          <w:sz w:val="28"/>
          <w:szCs w:val="28"/>
        </w:rPr>
      </w:pPr>
    </w:p>
    <w:p w:rsidR="00F04322" w:rsidRDefault="00F04322" w:rsidP="0045656B">
      <w:pPr>
        <w:pStyle w:val="Standard"/>
        <w:spacing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Расписка в получении документов при приеме ребенка </w:t>
      </w:r>
    </w:p>
    <w:p w:rsidR="00F04322" w:rsidRDefault="00F04322" w:rsidP="0045656B">
      <w:pPr>
        <w:pStyle w:val="Standard"/>
        <w:spacing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МБДОУ детский  сад  «Сказка»  Боковского  района</w:t>
      </w:r>
    </w:p>
    <w:p w:rsidR="00F04322" w:rsidRDefault="00F04322" w:rsidP="0045656B">
      <w:pPr>
        <w:pStyle w:val="Standard"/>
        <w:jc w:val="both"/>
      </w:pPr>
      <w:r>
        <w:t xml:space="preserve">От  _____________________________________________________ </w:t>
      </w:r>
      <w:r>
        <w:rPr>
          <w:sz w:val="20"/>
          <w:szCs w:val="20"/>
        </w:rPr>
        <w:t>(Ф.И.О.)</w:t>
      </w:r>
    </w:p>
    <w:p w:rsidR="00F04322" w:rsidRDefault="00F04322" w:rsidP="0045656B">
      <w:pPr>
        <w:pStyle w:val="Standard"/>
        <w:jc w:val="both"/>
      </w:pPr>
      <w:r>
        <w:t xml:space="preserve">в отношении ребенка  ______________________________________ </w:t>
      </w:r>
      <w:r>
        <w:rPr>
          <w:sz w:val="20"/>
          <w:szCs w:val="20"/>
        </w:rPr>
        <w:t>(Ф.И.О.)</w:t>
      </w:r>
      <w:r>
        <w:t xml:space="preserve"> ________ ( г.р.)</w:t>
      </w:r>
    </w:p>
    <w:p w:rsidR="00F04322" w:rsidRDefault="00F04322" w:rsidP="0045656B">
      <w:pPr>
        <w:pStyle w:val="Standard"/>
        <w:jc w:val="both"/>
      </w:pPr>
      <w:r>
        <w:t>регистрационный № заявления________от  «_____» ___________ 20___г.</w:t>
      </w:r>
    </w:p>
    <w:p w:rsidR="00F04322" w:rsidRDefault="00F04322" w:rsidP="002B65E4">
      <w:pPr>
        <w:pStyle w:val="Standard"/>
        <w:spacing w:line="360" w:lineRule="auto"/>
        <w:jc w:val="both"/>
      </w:pPr>
    </w:p>
    <w:p w:rsidR="00F04322" w:rsidRDefault="00F04322" w:rsidP="002B65E4">
      <w:pPr>
        <w:pStyle w:val="Standard"/>
        <w:spacing w:line="360" w:lineRule="auto"/>
        <w:jc w:val="both"/>
      </w:pPr>
      <w:r>
        <w:t xml:space="preserve">Приняты следующие документы для зачисления в </w:t>
      </w:r>
      <w:r w:rsidRPr="002B65E4">
        <w:rPr>
          <w:bCs/>
        </w:rPr>
        <w:t>МБДОУ детский  сад  «Сказка»  Боковского  района</w:t>
      </w:r>
      <w:r>
        <w:rPr>
          <w:bCs/>
        </w:rPr>
        <w:t>:</w:t>
      </w:r>
    </w:p>
    <w:tbl>
      <w:tblPr>
        <w:tblW w:w="95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70"/>
        <w:gridCol w:w="1170"/>
      </w:tblGrid>
      <w:tr w:rsidR="00F04322" w:rsidRPr="000325D5" w:rsidTr="00631209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322" w:rsidRDefault="00F04322" w:rsidP="002B65E4">
            <w:pPr>
              <w:pStyle w:val="Standard"/>
              <w:snapToGrid w:val="0"/>
              <w:spacing w:line="360" w:lineRule="auto"/>
              <w:jc w:val="both"/>
            </w:pPr>
            <w:r>
              <w:t xml:space="preserve">Заявление родителей (законных представителей) о приеме в МБДОУ </w:t>
            </w:r>
            <w:r w:rsidRPr="002B65E4">
              <w:rPr>
                <w:bCs/>
              </w:rPr>
              <w:t>детский  сад  «Сказка»  Боковского  района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322" w:rsidRDefault="00F04322" w:rsidP="00631209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F04322" w:rsidRPr="000325D5" w:rsidTr="00631209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322" w:rsidRDefault="00F04322" w:rsidP="00631209">
            <w:pPr>
              <w:pStyle w:val="Standard"/>
            </w:pPr>
            <w:r>
              <w:t>Документ, подтверждающий родство заявителя (или законность представления прав ребенка)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322" w:rsidRDefault="00F04322" w:rsidP="00631209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F04322" w:rsidRPr="000325D5" w:rsidTr="00631209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322" w:rsidRDefault="00F04322" w:rsidP="00631209">
            <w:pPr>
              <w:pStyle w:val="Standard"/>
              <w:snapToGrid w:val="0"/>
              <w:spacing w:line="360" w:lineRule="auto"/>
              <w:jc w:val="both"/>
            </w:pPr>
            <w:r>
              <w:t>Медицинская карта ребенка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322" w:rsidRDefault="00F04322" w:rsidP="00631209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F04322" w:rsidRPr="000325D5" w:rsidTr="00631209">
        <w:tc>
          <w:tcPr>
            <w:tcW w:w="8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322" w:rsidRDefault="00F04322" w:rsidP="00631209">
            <w:pPr>
              <w:pStyle w:val="Standard"/>
            </w:pPr>
            <w:r>
              <w:t>Документы, содержащие сведения о регистрации  ребенка по месту жительства или по месту пребывания на закрепленной за ДОУ территории (копия)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322" w:rsidRDefault="00F04322" w:rsidP="00631209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F04322" w:rsidRPr="000325D5" w:rsidTr="00631209">
        <w:tc>
          <w:tcPr>
            <w:tcW w:w="8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322" w:rsidRDefault="00F04322" w:rsidP="00631209">
            <w:pPr>
              <w:pStyle w:val="Standard"/>
              <w:snapToGrid w:val="0"/>
            </w:pPr>
            <w:r>
              <w:t>Направление  отдела образования  Администрации   Боковского  района(путевка)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322" w:rsidRDefault="00F04322" w:rsidP="00631209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F04322" w:rsidRPr="000325D5" w:rsidTr="00631209">
        <w:tc>
          <w:tcPr>
            <w:tcW w:w="8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322" w:rsidRDefault="00F04322" w:rsidP="00631209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322" w:rsidRDefault="00F04322" w:rsidP="00631209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F04322" w:rsidRPr="000325D5" w:rsidTr="00631209">
        <w:tc>
          <w:tcPr>
            <w:tcW w:w="8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322" w:rsidRDefault="00F04322" w:rsidP="00631209">
            <w:pPr>
              <w:pStyle w:val="Standard"/>
              <w:snapToGrid w:val="0"/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322" w:rsidRDefault="00F04322" w:rsidP="00631209">
            <w:pPr>
              <w:pStyle w:val="Standard"/>
              <w:snapToGrid w:val="0"/>
              <w:spacing w:line="360" w:lineRule="auto"/>
              <w:jc w:val="both"/>
            </w:pPr>
          </w:p>
        </w:tc>
      </w:tr>
    </w:tbl>
    <w:p w:rsidR="00F04322" w:rsidRDefault="00F04322" w:rsidP="0045656B">
      <w:pPr>
        <w:pStyle w:val="Standard"/>
        <w:spacing w:line="348" w:lineRule="auto"/>
        <w:jc w:val="both"/>
      </w:pPr>
    </w:p>
    <w:p w:rsidR="00F04322" w:rsidRDefault="00F04322" w:rsidP="0045656B">
      <w:pPr>
        <w:pStyle w:val="NormalWeb"/>
        <w:spacing w:before="0" w:after="0"/>
      </w:pPr>
      <w:r>
        <w:t>Ответственное лицо, принявшее документы    __________________  Н.В. Гричушкина</w:t>
      </w:r>
    </w:p>
    <w:p w:rsidR="00F04322" w:rsidRDefault="00F04322" w:rsidP="0045656B">
      <w:pPr>
        <w:pStyle w:val="NormalWeb"/>
        <w:spacing w:before="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  <w:t xml:space="preserve">                      (Ф.И.О.)</w:t>
      </w:r>
    </w:p>
    <w:p w:rsidR="00F04322" w:rsidRDefault="00F04322" w:rsidP="0045656B">
      <w:pPr>
        <w:pStyle w:val="NormalWeb"/>
        <w:spacing w:before="0" w:after="0"/>
      </w:pPr>
      <w:r>
        <w:t xml:space="preserve">М.П.                                                                                             </w:t>
      </w:r>
      <w:r>
        <w:rPr>
          <w:color w:val="000000"/>
        </w:rPr>
        <w:t>Дата ________________</w:t>
      </w:r>
    </w:p>
    <w:p w:rsidR="00F04322" w:rsidRDefault="00F04322" w:rsidP="0045656B">
      <w:pPr>
        <w:pStyle w:val="NormalWeb"/>
        <w:spacing w:before="0" w:after="0"/>
        <w:rPr>
          <w:sz w:val="20"/>
          <w:szCs w:val="20"/>
        </w:rPr>
      </w:pPr>
    </w:p>
    <w:p w:rsidR="00F04322" w:rsidRDefault="00F04322" w:rsidP="0045656B">
      <w:pPr>
        <w:pStyle w:val="NormalWeb"/>
        <w:spacing w:before="0" w:after="0"/>
        <w:rPr>
          <w:sz w:val="28"/>
          <w:szCs w:val="28"/>
        </w:rPr>
      </w:pPr>
    </w:p>
    <w:p w:rsidR="00F04322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04322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04322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04322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04322" w:rsidRDefault="00F04322" w:rsidP="00D62FB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04322" w:rsidRPr="00D62FB0" w:rsidRDefault="00F04322" w:rsidP="00E9266D">
      <w:pPr>
        <w:pStyle w:val="NoSpacing"/>
        <w:rPr>
          <w:rFonts w:ascii="Times New Roman" w:hAnsi="Times New Roman"/>
          <w:sz w:val="28"/>
          <w:szCs w:val="28"/>
        </w:rPr>
      </w:pPr>
    </w:p>
    <w:sectPr w:rsidR="00F04322" w:rsidRPr="00D62FB0" w:rsidSect="00A5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6E0F"/>
    <w:multiLevelType w:val="hybridMultilevel"/>
    <w:tmpl w:val="403A7604"/>
    <w:lvl w:ilvl="0" w:tplc="8BFA83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B36"/>
    <w:rsid w:val="00005CFD"/>
    <w:rsid w:val="000325D5"/>
    <w:rsid w:val="00033AD3"/>
    <w:rsid w:val="000C6699"/>
    <w:rsid w:val="001121F7"/>
    <w:rsid w:val="001150A8"/>
    <w:rsid w:val="002072E8"/>
    <w:rsid w:val="002328F1"/>
    <w:rsid w:val="00266C0E"/>
    <w:rsid w:val="002B65E4"/>
    <w:rsid w:val="002C580E"/>
    <w:rsid w:val="00307641"/>
    <w:rsid w:val="0034262B"/>
    <w:rsid w:val="003F0ACB"/>
    <w:rsid w:val="00422F74"/>
    <w:rsid w:val="0045656B"/>
    <w:rsid w:val="00495E46"/>
    <w:rsid w:val="004B2D7B"/>
    <w:rsid w:val="004C16EB"/>
    <w:rsid w:val="005100B5"/>
    <w:rsid w:val="00511C0C"/>
    <w:rsid w:val="005B216B"/>
    <w:rsid w:val="006065B6"/>
    <w:rsid w:val="00631209"/>
    <w:rsid w:val="006569F5"/>
    <w:rsid w:val="0075297C"/>
    <w:rsid w:val="00764C7D"/>
    <w:rsid w:val="008A22B2"/>
    <w:rsid w:val="008B0E0F"/>
    <w:rsid w:val="009E393E"/>
    <w:rsid w:val="00A52E01"/>
    <w:rsid w:val="00AA0433"/>
    <w:rsid w:val="00AB0B36"/>
    <w:rsid w:val="00B87CE3"/>
    <w:rsid w:val="00BA5A56"/>
    <w:rsid w:val="00BC1669"/>
    <w:rsid w:val="00D02DCC"/>
    <w:rsid w:val="00D1606F"/>
    <w:rsid w:val="00D5402B"/>
    <w:rsid w:val="00D62FB0"/>
    <w:rsid w:val="00DA65A2"/>
    <w:rsid w:val="00E9266D"/>
    <w:rsid w:val="00EA6814"/>
    <w:rsid w:val="00F04322"/>
    <w:rsid w:val="00F3321F"/>
    <w:rsid w:val="00F440C2"/>
    <w:rsid w:val="00FA07E3"/>
    <w:rsid w:val="00FA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0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05CF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62FB0"/>
  </w:style>
  <w:style w:type="paragraph" w:customStyle="1" w:styleId="Default">
    <w:name w:val="Default"/>
    <w:uiPriority w:val="99"/>
    <w:rsid w:val="008B0E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02D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45656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45656B"/>
    <w:pPr>
      <w:spacing w:after="120"/>
    </w:pPr>
  </w:style>
  <w:style w:type="paragraph" w:customStyle="1" w:styleId="TableContents">
    <w:name w:val="Table Contents"/>
    <w:basedOn w:val="Standard"/>
    <w:uiPriority w:val="99"/>
    <w:rsid w:val="0045656B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EA6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6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881CED648E43782CEE89CB029BCAF756BCD0C090EBB2FCA1E317494312FD7522A91D0269042CR5A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</TotalTime>
  <Pages>9</Pages>
  <Words>2677</Words>
  <Characters>15259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Наталья</cp:lastModifiedBy>
  <cp:revision>11</cp:revision>
  <cp:lastPrinted>2016-02-15T12:14:00Z</cp:lastPrinted>
  <dcterms:created xsi:type="dcterms:W3CDTF">2015-05-18T11:35:00Z</dcterms:created>
  <dcterms:modified xsi:type="dcterms:W3CDTF">2016-02-29T06:45:00Z</dcterms:modified>
</cp:coreProperties>
</file>